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E3" w:rsidRDefault="00A204E3" w:rsidP="00A6496C">
      <w:pPr>
        <w:spacing w:after="0" w:line="240" w:lineRule="auto"/>
      </w:pPr>
    </w:p>
    <w:p w:rsidR="00A204E3" w:rsidRPr="004B2B75" w:rsidRDefault="004B2B75" w:rsidP="004B2B75">
      <w:pPr>
        <w:jc w:val="center"/>
        <w:rPr>
          <w:b/>
          <w:sz w:val="36"/>
          <w:szCs w:val="32"/>
          <w:u w:val="single"/>
        </w:rPr>
      </w:pPr>
      <w:r w:rsidRPr="004B2B75">
        <w:rPr>
          <w:b/>
          <w:sz w:val="36"/>
          <w:szCs w:val="32"/>
          <w:u w:val="single"/>
        </w:rPr>
        <w:t>Bankeinzugsermächtigung</w:t>
      </w:r>
    </w:p>
    <w:tbl>
      <w:tblPr>
        <w:tblStyle w:val="HellesRaster-Akzent5"/>
        <w:tblW w:w="0" w:type="auto"/>
        <w:tblLook w:val="04A0" w:firstRow="1" w:lastRow="0" w:firstColumn="1" w:lastColumn="0" w:noHBand="0" w:noVBand="1"/>
      </w:tblPr>
      <w:tblGrid>
        <w:gridCol w:w="5312"/>
        <w:gridCol w:w="5288"/>
      </w:tblGrid>
      <w:tr w:rsidR="004B2B75" w:rsidTr="008D3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2"/>
            <w:vAlign w:val="center"/>
          </w:tcPr>
          <w:p w:rsidR="004B2B75" w:rsidRPr="004B2B75" w:rsidRDefault="004B2B75" w:rsidP="004B2B75">
            <w:pPr>
              <w:jc w:val="center"/>
              <w:rPr>
                <w:u w:val="single"/>
              </w:rPr>
            </w:pPr>
            <w:r w:rsidRPr="004B2B75">
              <w:rPr>
                <w:u w:val="single"/>
              </w:rPr>
              <w:t>Allgemeine Angaben</w:t>
            </w:r>
          </w:p>
        </w:tc>
      </w:tr>
      <w:tr w:rsidR="004B2B75" w:rsidTr="004B2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vAlign w:val="bottom"/>
          </w:tcPr>
          <w:p w:rsidR="004B2B75" w:rsidRPr="004B2B75" w:rsidRDefault="004B2B75" w:rsidP="004B2B75">
            <w:pPr>
              <w:jc w:val="center"/>
              <w:rPr>
                <w:b w:val="0"/>
              </w:rPr>
            </w:pPr>
            <w:r w:rsidRPr="004B2B75">
              <w:rPr>
                <w:b w:val="0"/>
              </w:rPr>
              <w:t>Name des Mitgliedes</w:t>
            </w:r>
          </w:p>
        </w:tc>
        <w:tc>
          <w:tcPr>
            <w:tcW w:w="5380" w:type="dxa"/>
            <w:vAlign w:val="center"/>
          </w:tcPr>
          <w:p w:rsidR="004B2B75" w:rsidRDefault="004B2B75" w:rsidP="004B2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2B75" w:rsidTr="004B2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vAlign w:val="center"/>
          </w:tcPr>
          <w:p w:rsidR="004B2B75" w:rsidRPr="004B2B75" w:rsidRDefault="004B2B75" w:rsidP="004B2B75">
            <w:pPr>
              <w:jc w:val="center"/>
              <w:rPr>
                <w:b w:val="0"/>
              </w:rPr>
            </w:pPr>
            <w:r w:rsidRPr="004B2B75">
              <w:rPr>
                <w:b w:val="0"/>
              </w:rPr>
              <w:t>Straße und Hausnummer</w:t>
            </w:r>
          </w:p>
        </w:tc>
        <w:tc>
          <w:tcPr>
            <w:tcW w:w="5380" w:type="dxa"/>
            <w:vAlign w:val="center"/>
          </w:tcPr>
          <w:p w:rsidR="004B2B75" w:rsidRDefault="004B2B75" w:rsidP="004B2B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2B75" w:rsidTr="004B2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vAlign w:val="center"/>
          </w:tcPr>
          <w:p w:rsidR="004B2B75" w:rsidRPr="004B2B75" w:rsidRDefault="004B2B75" w:rsidP="004B2B75">
            <w:pPr>
              <w:jc w:val="center"/>
              <w:rPr>
                <w:b w:val="0"/>
              </w:rPr>
            </w:pPr>
            <w:r w:rsidRPr="004B2B75">
              <w:rPr>
                <w:b w:val="0"/>
              </w:rPr>
              <w:t>PLZ + Ort</w:t>
            </w:r>
          </w:p>
        </w:tc>
        <w:tc>
          <w:tcPr>
            <w:tcW w:w="5380" w:type="dxa"/>
            <w:vAlign w:val="center"/>
          </w:tcPr>
          <w:p w:rsidR="004B2B75" w:rsidRDefault="004B2B75" w:rsidP="004B2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B2B75" w:rsidRDefault="004B2B75"/>
    <w:tbl>
      <w:tblPr>
        <w:tblStyle w:val="HellesRaster-Akzent5"/>
        <w:tblW w:w="0" w:type="auto"/>
        <w:tblLook w:val="04A0" w:firstRow="1" w:lastRow="0" w:firstColumn="1" w:lastColumn="0" w:noHBand="0" w:noVBand="1"/>
      </w:tblPr>
      <w:tblGrid>
        <w:gridCol w:w="5314"/>
        <w:gridCol w:w="5286"/>
      </w:tblGrid>
      <w:tr w:rsidR="004B2B75" w:rsidTr="00271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2"/>
            <w:vAlign w:val="center"/>
          </w:tcPr>
          <w:p w:rsidR="004B2B75" w:rsidRPr="004B2B75" w:rsidRDefault="004B2B75" w:rsidP="004B2B75">
            <w:pPr>
              <w:jc w:val="center"/>
              <w:rPr>
                <w:u w:val="single"/>
              </w:rPr>
            </w:pPr>
            <w:r w:rsidRPr="004B2B75">
              <w:rPr>
                <w:u w:val="single"/>
              </w:rPr>
              <w:t>Bankverbindung</w:t>
            </w:r>
          </w:p>
        </w:tc>
      </w:tr>
      <w:tr w:rsidR="004B2B75" w:rsidTr="004B2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vAlign w:val="center"/>
          </w:tcPr>
          <w:p w:rsidR="004B2B75" w:rsidRPr="004B2B75" w:rsidRDefault="004B2B75" w:rsidP="004B2B75">
            <w:pPr>
              <w:jc w:val="center"/>
              <w:rPr>
                <w:b w:val="0"/>
              </w:rPr>
            </w:pPr>
            <w:r w:rsidRPr="004B2B75">
              <w:rPr>
                <w:b w:val="0"/>
              </w:rPr>
              <w:t>Geldinstitut</w:t>
            </w:r>
          </w:p>
        </w:tc>
        <w:tc>
          <w:tcPr>
            <w:tcW w:w="5380" w:type="dxa"/>
            <w:vAlign w:val="center"/>
          </w:tcPr>
          <w:p w:rsidR="004B2B75" w:rsidRDefault="004B2B75" w:rsidP="004B2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2B75" w:rsidTr="004B2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vAlign w:val="center"/>
          </w:tcPr>
          <w:p w:rsidR="004B2B75" w:rsidRPr="004B2B75" w:rsidRDefault="004B2B75" w:rsidP="004B2B75">
            <w:pPr>
              <w:jc w:val="center"/>
              <w:rPr>
                <w:b w:val="0"/>
              </w:rPr>
            </w:pPr>
            <w:r w:rsidRPr="004B2B75">
              <w:rPr>
                <w:b w:val="0"/>
              </w:rPr>
              <w:t>IBAN</w:t>
            </w:r>
          </w:p>
        </w:tc>
        <w:tc>
          <w:tcPr>
            <w:tcW w:w="5380" w:type="dxa"/>
            <w:vAlign w:val="center"/>
          </w:tcPr>
          <w:p w:rsidR="004B2B75" w:rsidRDefault="004B2B75" w:rsidP="004B2B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2B75" w:rsidTr="004B2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vAlign w:val="center"/>
          </w:tcPr>
          <w:p w:rsidR="004B2B75" w:rsidRPr="004B2B75" w:rsidRDefault="004B2B75" w:rsidP="004B2B75">
            <w:pPr>
              <w:jc w:val="center"/>
              <w:rPr>
                <w:b w:val="0"/>
              </w:rPr>
            </w:pPr>
            <w:r w:rsidRPr="004B2B75">
              <w:rPr>
                <w:b w:val="0"/>
              </w:rPr>
              <w:t>BIC</w:t>
            </w:r>
          </w:p>
        </w:tc>
        <w:tc>
          <w:tcPr>
            <w:tcW w:w="5380" w:type="dxa"/>
            <w:vAlign w:val="center"/>
          </w:tcPr>
          <w:p w:rsidR="004B2B75" w:rsidRDefault="004B2B75" w:rsidP="004B2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2B75" w:rsidTr="004B2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vAlign w:val="center"/>
          </w:tcPr>
          <w:p w:rsidR="004B2B75" w:rsidRPr="004B2B75" w:rsidRDefault="004B2B75" w:rsidP="004B2B75">
            <w:pPr>
              <w:jc w:val="center"/>
              <w:rPr>
                <w:b w:val="0"/>
              </w:rPr>
            </w:pPr>
            <w:r w:rsidRPr="004B2B75">
              <w:rPr>
                <w:b w:val="0"/>
              </w:rPr>
              <w:t>Kontoinhaber/in</w:t>
            </w:r>
          </w:p>
        </w:tc>
        <w:tc>
          <w:tcPr>
            <w:tcW w:w="5380" w:type="dxa"/>
            <w:vAlign w:val="center"/>
          </w:tcPr>
          <w:p w:rsidR="004B2B75" w:rsidRDefault="004B2B75" w:rsidP="004B2B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837415" w:rsidRDefault="00837415" w:rsidP="00A6496C">
      <w:pPr>
        <w:spacing w:after="0"/>
      </w:pPr>
    </w:p>
    <w:p w:rsidR="004B2B75" w:rsidRDefault="004B2B75" w:rsidP="00A6496C">
      <w:pPr>
        <w:spacing w:after="0"/>
      </w:pPr>
    </w:p>
    <w:tbl>
      <w:tblPr>
        <w:tblStyle w:val="HellesRaster-Akzent5"/>
        <w:tblW w:w="0" w:type="auto"/>
        <w:tblLook w:val="04A0" w:firstRow="1" w:lastRow="0" w:firstColumn="1" w:lastColumn="0" w:noHBand="0" w:noVBand="1"/>
      </w:tblPr>
      <w:tblGrid>
        <w:gridCol w:w="5310"/>
        <w:gridCol w:w="5290"/>
      </w:tblGrid>
      <w:tr w:rsidR="004B2B75" w:rsidTr="00283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2"/>
            <w:vAlign w:val="center"/>
          </w:tcPr>
          <w:p w:rsidR="004B2B75" w:rsidRPr="004B2B75" w:rsidRDefault="004B2B75" w:rsidP="002B4422">
            <w:pPr>
              <w:jc w:val="center"/>
              <w:rPr>
                <w:u w:val="single"/>
              </w:rPr>
            </w:pPr>
            <w:r w:rsidRPr="004B2B75">
              <w:rPr>
                <w:u w:val="single"/>
              </w:rPr>
              <w:t>Zahlungsweise</w:t>
            </w:r>
          </w:p>
        </w:tc>
      </w:tr>
      <w:tr w:rsidR="004B2B75" w:rsidTr="0028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vAlign w:val="center"/>
          </w:tcPr>
          <w:p w:rsidR="004B2B75" w:rsidRPr="004B2B75" w:rsidRDefault="004B2B75" w:rsidP="00283386">
            <w:pPr>
              <w:jc w:val="center"/>
              <w:rPr>
                <w:b w:val="0"/>
              </w:rPr>
            </w:pPr>
            <w:r>
              <w:rPr>
                <w:b w:val="0"/>
              </w:rPr>
              <w:t>1/4jährlich</w:t>
            </w:r>
          </w:p>
        </w:tc>
        <w:tc>
          <w:tcPr>
            <w:tcW w:w="5380" w:type="dxa"/>
            <w:vAlign w:val="center"/>
          </w:tcPr>
          <w:p w:rsidR="004B2B75" w:rsidRDefault="004B2B75" w:rsidP="0028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2B75" w:rsidTr="002833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vAlign w:val="center"/>
          </w:tcPr>
          <w:p w:rsidR="004B2B75" w:rsidRPr="004B2B75" w:rsidRDefault="004B2B75" w:rsidP="00283386">
            <w:pPr>
              <w:jc w:val="center"/>
              <w:rPr>
                <w:b w:val="0"/>
              </w:rPr>
            </w:pPr>
            <w:r>
              <w:rPr>
                <w:b w:val="0"/>
              </w:rPr>
              <w:t>1/2jährlich</w:t>
            </w:r>
          </w:p>
        </w:tc>
        <w:tc>
          <w:tcPr>
            <w:tcW w:w="5380" w:type="dxa"/>
            <w:vAlign w:val="center"/>
          </w:tcPr>
          <w:p w:rsidR="004B2B75" w:rsidRDefault="004B2B75" w:rsidP="002833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2B75" w:rsidTr="0028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vAlign w:val="center"/>
          </w:tcPr>
          <w:p w:rsidR="004B2B75" w:rsidRPr="004B2B75" w:rsidRDefault="004B2B75" w:rsidP="00283386">
            <w:pPr>
              <w:jc w:val="center"/>
              <w:rPr>
                <w:b w:val="0"/>
              </w:rPr>
            </w:pPr>
            <w:r>
              <w:rPr>
                <w:b w:val="0"/>
              </w:rPr>
              <w:t>jährlich</w:t>
            </w:r>
          </w:p>
        </w:tc>
        <w:tc>
          <w:tcPr>
            <w:tcW w:w="5380" w:type="dxa"/>
            <w:vAlign w:val="center"/>
          </w:tcPr>
          <w:p w:rsidR="004B2B75" w:rsidRDefault="004B2B75" w:rsidP="0028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B2B75" w:rsidRDefault="004B2B75" w:rsidP="004B2B75">
      <w:pPr>
        <w:spacing w:after="0"/>
        <w:jc w:val="right"/>
        <w:rPr>
          <w:i/>
        </w:rPr>
      </w:pPr>
      <w:r w:rsidRPr="004B2B75">
        <w:rPr>
          <w:i/>
        </w:rPr>
        <w:t>(zutreffendes bitte ankreuzen)</w:t>
      </w:r>
    </w:p>
    <w:p w:rsidR="004B2B75" w:rsidRDefault="00592CE7" w:rsidP="004B2B75">
      <w:pPr>
        <w:spacing w:after="0"/>
        <w:jc w:val="right"/>
        <w:rPr>
          <w:i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146685</wp:posOffset>
                </wp:positionV>
                <wp:extent cx="1318260" cy="270510"/>
                <wp:effectExtent l="11430" t="13970" r="1333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422" w:rsidRDefault="002B4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65pt;margin-top:11.55pt;width:103.8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">
                <v:textbox>
                  <w:txbxContent>
                    <w:p w:rsidR="002B4422" w:rsidRDefault="002B4422"/>
                  </w:txbxContent>
                </v:textbox>
              </v:shape>
            </w:pict>
          </mc:Fallback>
        </mc:AlternateContent>
      </w:r>
    </w:p>
    <w:p w:rsidR="004B2B75" w:rsidRDefault="002B4422" w:rsidP="004B2B75">
      <w:pPr>
        <w:spacing w:after="0"/>
      </w:pPr>
      <w:r>
        <w:t xml:space="preserve">Der Mitgliedsbeitrag beträgt </w:t>
      </w:r>
      <w:r>
        <w:tab/>
      </w:r>
      <w:r>
        <w:tab/>
      </w:r>
      <w:r>
        <w:tab/>
      </w:r>
      <w:r>
        <w:tab/>
        <w:t>€.</w:t>
      </w:r>
    </w:p>
    <w:p w:rsidR="002B4422" w:rsidRDefault="00592CE7" w:rsidP="004B2B75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114935</wp:posOffset>
                </wp:positionV>
                <wp:extent cx="1318260" cy="270510"/>
                <wp:effectExtent l="11430" t="8890" r="1333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422" w:rsidRDefault="002B4422" w:rsidP="002B4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9.65pt;margin-top:9.05pt;width:103.8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">
                <v:textbox>
                  <w:txbxContent>
                    <w:p w:rsidR="002B4422" w:rsidRDefault="002B4422" w:rsidP="002B4422"/>
                  </w:txbxContent>
                </v:textbox>
              </v:shape>
            </w:pict>
          </mc:Fallback>
        </mc:AlternateContent>
      </w:r>
    </w:p>
    <w:p w:rsidR="002B4422" w:rsidRDefault="002B4422" w:rsidP="004B2B75">
      <w:pPr>
        <w:spacing w:after="0"/>
      </w:pPr>
      <w:r>
        <w:t xml:space="preserve">Der Bankeinzug gilt ab dem </w:t>
      </w:r>
      <w:r>
        <w:tab/>
      </w:r>
      <w:r>
        <w:tab/>
      </w:r>
      <w:r>
        <w:tab/>
      </w:r>
      <w:r>
        <w:tab/>
        <w:t>.</w:t>
      </w:r>
    </w:p>
    <w:p w:rsidR="002B4422" w:rsidRDefault="002B4422" w:rsidP="004B2B75">
      <w:pPr>
        <w:spacing w:after="0"/>
      </w:pPr>
    </w:p>
    <w:p w:rsidR="002B4422" w:rsidRDefault="002B4422" w:rsidP="002B4422">
      <w:pPr>
        <w:spacing w:after="0"/>
      </w:pPr>
      <w:r>
        <w:t>Mit meiner Unterschrift berechtige ich den Verein SV Blau-</w:t>
      </w:r>
      <w:proofErr w:type="spellStart"/>
      <w:r>
        <w:t>Weiss</w:t>
      </w:r>
      <w:proofErr w:type="spellEnd"/>
      <w:r>
        <w:t xml:space="preserve"> Hohen Neuendorf e.V. meine Beiträge von der oben genannten Bankverbindung gemäß Vereinssatzung einzuziehen.</w:t>
      </w:r>
    </w:p>
    <w:p w:rsidR="002B4422" w:rsidRDefault="002B4422" w:rsidP="004B2B75">
      <w:pPr>
        <w:spacing w:after="0"/>
      </w:pPr>
    </w:p>
    <w:p w:rsidR="002B4422" w:rsidRPr="004B2B75" w:rsidRDefault="002B4422" w:rsidP="004B2B75">
      <w:pPr>
        <w:spacing w:after="0"/>
      </w:pPr>
      <w:r>
        <w:t>______________________________</w:t>
      </w:r>
      <w:r>
        <w:tab/>
      </w:r>
      <w:r>
        <w:tab/>
      </w:r>
      <w:r>
        <w:tab/>
        <w:t>_________________________________</w:t>
      </w:r>
      <w:r>
        <w:br/>
      </w:r>
      <w:r w:rsidRPr="002B4422">
        <w:rPr>
          <w:i/>
          <w:sz w:val="16"/>
        </w:rPr>
        <w:t>Ort, Datum</w:t>
      </w:r>
      <w:r w:rsidRPr="002B4422">
        <w:rPr>
          <w:i/>
          <w:sz w:val="16"/>
        </w:rPr>
        <w:tab/>
      </w:r>
      <w:r w:rsidRPr="002B4422">
        <w:rPr>
          <w:i/>
          <w:sz w:val="16"/>
        </w:rPr>
        <w:tab/>
      </w:r>
      <w:r w:rsidRPr="002B4422">
        <w:rPr>
          <w:i/>
          <w:sz w:val="16"/>
        </w:rPr>
        <w:tab/>
      </w:r>
      <w:r w:rsidRPr="002B4422">
        <w:rPr>
          <w:i/>
          <w:sz w:val="16"/>
        </w:rPr>
        <w:tab/>
      </w:r>
      <w:r w:rsidRPr="002B4422">
        <w:rPr>
          <w:i/>
          <w:sz w:val="16"/>
        </w:rPr>
        <w:tab/>
      </w:r>
      <w:r w:rsidRPr="002B4422">
        <w:rPr>
          <w:i/>
          <w:sz w:val="16"/>
        </w:rPr>
        <w:tab/>
      </w:r>
      <w:r w:rsidRPr="002B4422">
        <w:rPr>
          <w:i/>
          <w:sz w:val="16"/>
        </w:rPr>
        <w:tab/>
        <w:t>Unterschrift der Kontoinhaberin/des Kontoinhabers</w:t>
      </w:r>
    </w:p>
    <w:sectPr w:rsidR="002B4422" w:rsidRPr="004B2B75" w:rsidSect="003D5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76" w:right="746" w:bottom="2268" w:left="5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9D" w:rsidRDefault="00986A9D" w:rsidP="0049395C">
      <w:pPr>
        <w:spacing w:after="0" w:line="240" w:lineRule="auto"/>
      </w:pPr>
      <w:r>
        <w:separator/>
      </w:r>
    </w:p>
  </w:endnote>
  <w:endnote w:type="continuationSeparator" w:id="0">
    <w:p w:rsidR="00986A9D" w:rsidRDefault="00986A9D" w:rsidP="0049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E7" w:rsidRDefault="00592C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AE" w:rsidRPr="002949A6" w:rsidRDefault="007F66AE" w:rsidP="00880493">
    <w:pPr>
      <w:pStyle w:val="Fuzeile"/>
      <w:ind w:left="-567" w:right="-851"/>
      <w:jc w:val="distribute"/>
      <w:rPr>
        <w:rFonts w:cs="Arial"/>
        <w:b/>
        <w:sz w:val="16"/>
      </w:rPr>
    </w:pPr>
  </w:p>
  <w:p w:rsidR="007F66AE" w:rsidRPr="002949A6" w:rsidRDefault="007F66AE" w:rsidP="009C6717">
    <w:pPr>
      <w:pStyle w:val="Fuzeile"/>
      <w:tabs>
        <w:tab w:val="clear" w:pos="9072"/>
      </w:tabs>
      <w:ind w:left="360" w:right="-1702"/>
      <w:rPr>
        <w:rFonts w:cs="Arial"/>
        <w:b/>
        <w:sz w:val="18"/>
      </w:rPr>
    </w:pPr>
    <w:r w:rsidRPr="002949A6">
      <w:rPr>
        <w:rFonts w:cs="Arial"/>
        <w:b/>
        <w:sz w:val="18"/>
      </w:rPr>
      <w:t>SV BLAU-WEISS HOHEN NEUENDORF E.V., 16540 HOHEN NEUENDORF, FRIEDRICH-ENGELS STRASSE 21A</w:t>
    </w:r>
  </w:p>
  <w:p w:rsidR="007F66AE" w:rsidRDefault="007F66AE" w:rsidP="009C6717">
    <w:pPr>
      <w:pStyle w:val="Fuzeile"/>
      <w:tabs>
        <w:tab w:val="clear" w:pos="9072"/>
      </w:tabs>
      <w:ind w:left="360" w:right="-1702"/>
      <w:rPr>
        <w:rFonts w:cs="Arial"/>
        <w:sz w:val="18"/>
      </w:rPr>
    </w:pPr>
    <w:r w:rsidRPr="00880493">
      <w:rPr>
        <w:rFonts w:cs="Arial"/>
        <w:sz w:val="18"/>
      </w:rPr>
      <w:t xml:space="preserve">TELEFON: 03303 / 295 8428, FAX: 03303 / 295 4533, E-MAIL: INFO@BWHND.DE, INTERNET: </w:t>
    </w:r>
    <w:r w:rsidRPr="00670587">
      <w:rPr>
        <w:rFonts w:cs="Arial"/>
        <w:sz w:val="18"/>
      </w:rPr>
      <w:t>WWW.BWHND.DE</w:t>
    </w:r>
  </w:p>
  <w:p w:rsidR="007F66AE" w:rsidRPr="00880493" w:rsidRDefault="007F66AE" w:rsidP="00670587">
    <w:pPr>
      <w:pStyle w:val="Fuzeile"/>
      <w:tabs>
        <w:tab w:val="clear" w:pos="9072"/>
      </w:tabs>
      <w:ind w:right="-1702"/>
      <w:jc w:val="distribute"/>
      <w:rPr>
        <w:rFonts w:cs="Arial"/>
        <w:sz w:val="18"/>
      </w:rPr>
    </w:pPr>
  </w:p>
  <w:p w:rsidR="007F66AE" w:rsidRPr="00880493" w:rsidRDefault="007F66AE" w:rsidP="00566913">
    <w:pPr>
      <w:pStyle w:val="Fuzeile"/>
      <w:ind w:right="-851"/>
      <w:rPr>
        <w:rFonts w:cs="Arial"/>
        <w:sz w:val="14"/>
      </w:rPr>
    </w:pPr>
  </w:p>
  <w:tbl>
    <w:tblPr>
      <w:tblW w:w="10119" w:type="dxa"/>
      <w:jc w:val="center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786"/>
      <w:gridCol w:w="2976"/>
      <w:gridCol w:w="2976"/>
      <w:gridCol w:w="2381"/>
    </w:tblGrid>
    <w:tr w:rsidR="007F66AE" w:rsidRPr="00C20E50" w:rsidTr="009C6717">
      <w:trPr>
        <w:trHeight w:val="227"/>
        <w:jc w:val="center"/>
      </w:trPr>
      <w:tc>
        <w:tcPr>
          <w:tcW w:w="178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b/>
              <w:sz w:val="16"/>
            </w:rPr>
          </w:pPr>
          <w:r w:rsidRPr="00C20E50">
            <w:rPr>
              <w:rFonts w:cs="Arial"/>
              <w:b/>
              <w:sz w:val="16"/>
            </w:rPr>
            <w:t>Vorstand</w:t>
          </w:r>
        </w:p>
      </w:tc>
      <w:tc>
        <w:tcPr>
          <w:tcW w:w="297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b/>
              <w:sz w:val="16"/>
            </w:rPr>
          </w:pPr>
          <w:r w:rsidRPr="00C20E50">
            <w:rPr>
              <w:rFonts w:cs="Arial"/>
              <w:b/>
              <w:sz w:val="16"/>
            </w:rPr>
            <w:t>Geschäftskonto</w:t>
          </w:r>
        </w:p>
      </w:tc>
      <w:tc>
        <w:tcPr>
          <w:tcW w:w="297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b/>
              <w:sz w:val="16"/>
            </w:rPr>
          </w:pPr>
          <w:r w:rsidRPr="00C20E50">
            <w:rPr>
              <w:rFonts w:cs="Arial"/>
              <w:b/>
              <w:sz w:val="16"/>
            </w:rPr>
            <w:t>Jugendkonto</w:t>
          </w:r>
        </w:p>
      </w:tc>
      <w:tc>
        <w:tcPr>
          <w:tcW w:w="2381" w:type="dxa"/>
        </w:tcPr>
        <w:p w:rsidR="007F66AE" w:rsidRPr="00C20E50" w:rsidRDefault="007F66AE" w:rsidP="00C20E50">
          <w:pPr>
            <w:pStyle w:val="Fuzeile"/>
            <w:ind w:left="247" w:right="-851" w:hanging="247"/>
            <w:rPr>
              <w:rFonts w:cs="Arial"/>
              <w:b/>
              <w:sz w:val="16"/>
            </w:rPr>
          </w:pPr>
          <w:r w:rsidRPr="00C20E50">
            <w:rPr>
              <w:rFonts w:cs="Arial"/>
              <w:b/>
              <w:sz w:val="16"/>
            </w:rPr>
            <w:t>Vereinsregister Nr. 1269</w:t>
          </w:r>
        </w:p>
      </w:tc>
    </w:tr>
    <w:tr w:rsidR="007F66AE" w:rsidRPr="00C20E50" w:rsidTr="009C6717">
      <w:trPr>
        <w:trHeight w:val="227"/>
        <w:jc w:val="center"/>
      </w:trPr>
      <w:tc>
        <w:tcPr>
          <w:tcW w:w="1786" w:type="dxa"/>
        </w:tcPr>
        <w:p w:rsidR="007F66AE" w:rsidRPr="00C20E50" w:rsidRDefault="007C2305" w:rsidP="00592CE7">
          <w:pPr>
            <w:pStyle w:val="Fuzeile"/>
            <w:ind w:right="-851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vakant</w:t>
          </w:r>
          <w:bookmarkStart w:id="0" w:name="_GoBack"/>
          <w:bookmarkEnd w:id="0"/>
          <w:r w:rsidR="00592CE7">
            <w:rPr>
              <w:rFonts w:cs="Arial"/>
              <w:sz w:val="16"/>
            </w:rPr>
            <w:t xml:space="preserve"> </w:t>
          </w:r>
          <w:r w:rsidR="007F66AE">
            <w:rPr>
              <w:rFonts w:cs="Arial"/>
              <w:sz w:val="16"/>
            </w:rPr>
            <w:t>(</w:t>
          </w:r>
          <w:r w:rsidR="007F66AE" w:rsidRPr="00C20E50">
            <w:rPr>
              <w:rFonts w:cs="Arial"/>
              <w:sz w:val="16"/>
            </w:rPr>
            <w:t>1.Vs.)</w:t>
          </w:r>
        </w:p>
      </w:tc>
      <w:tc>
        <w:tcPr>
          <w:tcW w:w="297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Mittelbrandenburgische Sparkasse</w:t>
          </w:r>
        </w:p>
      </w:tc>
      <w:tc>
        <w:tcPr>
          <w:tcW w:w="297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Mittelbrandenburgische Sparkasse</w:t>
          </w:r>
        </w:p>
      </w:tc>
      <w:tc>
        <w:tcPr>
          <w:tcW w:w="2381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Amtsgericht Neuruppin</w:t>
          </w:r>
        </w:p>
      </w:tc>
    </w:tr>
    <w:tr w:rsidR="007F66AE" w:rsidRPr="00C20E50" w:rsidTr="009C6717">
      <w:trPr>
        <w:trHeight w:val="227"/>
        <w:jc w:val="center"/>
      </w:trPr>
      <w:tc>
        <w:tcPr>
          <w:tcW w:w="1786" w:type="dxa"/>
        </w:tcPr>
        <w:p w:rsidR="007F66AE" w:rsidRPr="00C20E50" w:rsidRDefault="00592CE7" w:rsidP="00592CE7">
          <w:pPr>
            <w:pStyle w:val="Fuzeile"/>
            <w:ind w:right="-851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Boris Laskowski</w:t>
          </w:r>
          <w:r w:rsidR="007F66AE" w:rsidRPr="00C20E50">
            <w:rPr>
              <w:rFonts w:cs="Arial"/>
              <w:sz w:val="16"/>
            </w:rPr>
            <w:t xml:space="preserve"> (2.Vs.)</w:t>
          </w:r>
        </w:p>
      </w:tc>
      <w:tc>
        <w:tcPr>
          <w:tcW w:w="2976" w:type="dxa"/>
        </w:tcPr>
        <w:p w:rsidR="007F66AE" w:rsidRPr="00C20E50" w:rsidRDefault="007F66AE" w:rsidP="00592CE7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IBAN: DE</w:t>
          </w:r>
          <w:r w:rsidR="00592CE7">
            <w:rPr>
              <w:rFonts w:cs="Arial"/>
              <w:sz w:val="16"/>
            </w:rPr>
            <w:t xml:space="preserve"> 53</w:t>
          </w:r>
          <w:r w:rsidRPr="00C20E50">
            <w:rPr>
              <w:rFonts w:cs="Arial"/>
              <w:sz w:val="16"/>
            </w:rPr>
            <w:t xml:space="preserve"> 1605 0000 3704 041989</w:t>
          </w:r>
        </w:p>
      </w:tc>
      <w:tc>
        <w:tcPr>
          <w:tcW w:w="297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IBAN: DE 85 1605 0000 3704 043353</w:t>
          </w:r>
        </w:p>
      </w:tc>
      <w:tc>
        <w:tcPr>
          <w:tcW w:w="2381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Steuer Nr. 053/140/00988</w:t>
          </w:r>
        </w:p>
      </w:tc>
    </w:tr>
    <w:tr w:rsidR="007F66AE" w:rsidRPr="00C20E50" w:rsidTr="009C6717">
      <w:trPr>
        <w:trHeight w:val="227"/>
        <w:jc w:val="center"/>
      </w:trPr>
      <w:tc>
        <w:tcPr>
          <w:tcW w:w="178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Ilona Wolf (Kasse)</w:t>
          </w:r>
        </w:p>
      </w:tc>
      <w:tc>
        <w:tcPr>
          <w:tcW w:w="297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BIC: WELADED1PMB</w:t>
          </w:r>
        </w:p>
      </w:tc>
      <w:tc>
        <w:tcPr>
          <w:tcW w:w="297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BIC: WELADED1PMB</w:t>
          </w:r>
        </w:p>
      </w:tc>
      <w:tc>
        <w:tcPr>
          <w:tcW w:w="2381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Sitz: Hohen Neuendorf</w:t>
          </w:r>
        </w:p>
      </w:tc>
    </w:tr>
  </w:tbl>
  <w:p w:rsidR="007F66AE" w:rsidRPr="00E6010D" w:rsidRDefault="007F66AE" w:rsidP="00880493">
    <w:pPr>
      <w:pStyle w:val="Fuzeile"/>
      <w:ind w:right="-851"/>
      <w:rPr>
        <w:rFonts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E7" w:rsidRDefault="00592C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9D" w:rsidRDefault="00986A9D" w:rsidP="0049395C">
      <w:pPr>
        <w:spacing w:after="0" w:line="240" w:lineRule="auto"/>
      </w:pPr>
      <w:r>
        <w:separator/>
      </w:r>
    </w:p>
  </w:footnote>
  <w:footnote w:type="continuationSeparator" w:id="0">
    <w:p w:rsidR="00986A9D" w:rsidRDefault="00986A9D" w:rsidP="0049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E7" w:rsidRDefault="00592C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AE" w:rsidRDefault="007F66AE" w:rsidP="0049395C">
    <w:pPr>
      <w:pStyle w:val="Kopfzeile"/>
      <w:ind w:left="-1417"/>
      <w:jc w:val="center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-371558</wp:posOffset>
          </wp:positionH>
          <wp:positionV relativeFrom="paragraph">
            <wp:posOffset>-101020</wp:posOffset>
          </wp:positionV>
          <wp:extent cx="7590348" cy="1351722"/>
          <wp:effectExtent l="19050" t="0" r="0" b="0"/>
          <wp:wrapNone/>
          <wp:docPr id="1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348" cy="1351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E7" w:rsidRDefault="00592C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A8A"/>
    <w:multiLevelType w:val="hybridMultilevel"/>
    <w:tmpl w:val="F85EC294"/>
    <w:lvl w:ilvl="0" w:tplc="67A21D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F61B2"/>
    <w:multiLevelType w:val="hybridMultilevel"/>
    <w:tmpl w:val="76A2C1C6"/>
    <w:lvl w:ilvl="0" w:tplc="69EA97A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E11F5"/>
    <w:multiLevelType w:val="hybridMultilevel"/>
    <w:tmpl w:val="295E68EC"/>
    <w:lvl w:ilvl="0" w:tplc="0407000F">
      <w:start w:val="1"/>
      <w:numFmt w:val="decimal"/>
      <w:lvlText w:val="%1."/>
      <w:lvlJc w:val="left"/>
      <w:pPr>
        <w:ind w:left="665" w:hanging="360"/>
      </w:pPr>
    </w:lvl>
    <w:lvl w:ilvl="1" w:tplc="04070019">
      <w:start w:val="1"/>
      <w:numFmt w:val="lowerLetter"/>
      <w:lvlText w:val="%2."/>
      <w:lvlJc w:val="left"/>
      <w:pPr>
        <w:ind w:left="1385" w:hanging="360"/>
      </w:pPr>
    </w:lvl>
    <w:lvl w:ilvl="2" w:tplc="0407001B" w:tentative="1">
      <w:start w:val="1"/>
      <w:numFmt w:val="lowerRoman"/>
      <w:lvlText w:val="%3."/>
      <w:lvlJc w:val="right"/>
      <w:pPr>
        <w:ind w:left="2105" w:hanging="180"/>
      </w:pPr>
    </w:lvl>
    <w:lvl w:ilvl="3" w:tplc="0407000F" w:tentative="1">
      <w:start w:val="1"/>
      <w:numFmt w:val="decimal"/>
      <w:lvlText w:val="%4."/>
      <w:lvlJc w:val="left"/>
      <w:pPr>
        <w:ind w:left="2825" w:hanging="360"/>
      </w:pPr>
    </w:lvl>
    <w:lvl w:ilvl="4" w:tplc="04070019" w:tentative="1">
      <w:start w:val="1"/>
      <w:numFmt w:val="lowerLetter"/>
      <w:lvlText w:val="%5."/>
      <w:lvlJc w:val="left"/>
      <w:pPr>
        <w:ind w:left="3545" w:hanging="360"/>
      </w:pPr>
    </w:lvl>
    <w:lvl w:ilvl="5" w:tplc="0407001B" w:tentative="1">
      <w:start w:val="1"/>
      <w:numFmt w:val="lowerRoman"/>
      <w:lvlText w:val="%6."/>
      <w:lvlJc w:val="right"/>
      <w:pPr>
        <w:ind w:left="4265" w:hanging="180"/>
      </w:pPr>
    </w:lvl>
    <w:lvl w:ilvl="6" w:tplc="0407000F" w:tentative="1">
      <w:start w:val="1"/>
      <w:numFmt w:val="decimal"/>
      <w:lvlText w:val="%7."/>
      <w:lvlJc w:val="left"/>
      <w:pPr>
        <w:ind w:left="4985" w:hanging="360"/>
      </w:pPr>
    </w:lvl>
    <w:lvl w:ilvl="7" w:tplc="04070019" w:tentative="1">
      <w:start w:val="1"/>
      <w:numFmt w:val="lowerLetter"/>
      <w:lvlText w:val="%8."/>
      <w:lvlJc w:val="left"/>
      <w:pPr>
        <w:ind w:left="5705" w:hanging="360"/>
      </w:pPr>
    </w:lvl>
    <w:lvl w:ilvl="8" w:tplc="0407001B" w:tentative="1">
      <w:start w:val="1"/>
      <w:numFmt w:val="lowerRoman"/>
      <w:lvlText w:val="%9."/>
      <w:lvlJc w:val="right"/>
      <w:pPr>
        <w:ind w:left="64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E2"/>
    <w:rsid w:val="00066FD0"/>
    <w:rsid w:val="00185489"/>
    <w:rsid w:val="001B38A3"/>
    <w:rsid w:val="001C14E0"/>
    <w:rsid w:val="00215039"/>
    <w:rsid w:val="0027122D"/>
    <w:rsid w:val="0027487A"/>
    <w:rsid w:val="002846D9"/>
    <w:rsid w:val="002852D1"/>
    <w:rsid w:val="0029084E"/>
    <w:rsid w:val="002949A6"/>
    <w:rsid w:val="002A38CD"/>
    <w:rsid w:val="002B4422"/>
    <w:rsid w:val="002C019D"/>
    <w:rsid w:val="002F69A8"/>
    <w:rsid w:val="0030215E"/>
    <w:rsid w:val="00325859"/>
    <w:rsid w:val="00333902"/>
    <w:rsid w:val="003678AE"/>
    <w:rsid w:val="003A4FFB"/>
    <w:rsid w:val="003C2DFC"/>
    <w:rsid w:val="003D58A8"/>
    <w:rsid w:val="003E6299"/>
    <w:rsid w:val="003E67EE"/>
    <w:rsid w:val="00421304"/>
    <w:rsid w:val="00430962"/>
    <w:rsid w:val="00445F60"/>
    <w:rsid w:val="0046344B"/>
    <w:rsid w:val="004638E2"/>
    <w:rsid w:val="004827C3"/>
    <w:rsid w:val="00492F26"/>
    <w:rsid w:val="0049395C"/>
    <w:rsid w:val="004B2B75"/>
    <w:rsid w:val="004B5D74"/>
    <w:rsid w:val="004B7E20"/>
    <w:rsid w:val="004C6AA5"/>
    <w:rsid w:val="004F036B"/>
    <w:rsid w:val="00507528"/>
    <w:rsid w:val="00522F21"/>
    <w:rsid w:val="005519CD"/>
    <w:rsid w:val="00555C12"/>
    <w:rsid w:val="00566913"/>
    <w:rsid w:val="005727DB"/>
    <w:rsid w:val="00573253"/>
    <w:rsid w:val="00592CE7"/>
    <w:rsid w:val="005A3902"/>
    <w:rsid w:val="005B49BE"/>
    <w:rsid w:val="00603CE2"/>
    <w:rsid w:val="006342A7"/>
    <w:rsid w:val="00640092"/>
    <w:rsid w:val="00656C21"/>
    <w:rsid w:val="00661EC8"/>
    <w:rsid w:val="00664EF4"/>
    <w:rsid w:val="00670587"/>
    <w:rsid w:val="00687B53"/>
    <w:rsid w:val="006952B1"/>
    <w:rsid w:val="006A0225"/>
    <w:rsid w:val="006C26BC"/>
    <w:rsid w:val="00715DD3"/>
    <w:rsid w:val="00730FB6"/>
    <w:rsid w:val="007A2808"/>
    <w:rsid w:val="007B4756"/>
    <w:rsid w:val="007C2305"/>
    <w:rsid w:val="007F66AE"/>
    <w:rsid w:val="00837415"/>
    <w:rsid w:val="00880493"/>
    <w:rsid w:val="008A60CA"/>
    <w:rsid w:val="008A70D7"/>
    <w:rsid w:val="008B5E99"/>
    <w:rsid w:val="008C2821"/>
    <w:rsid w:val="008C5C35"/>
    <w:rsid w:val="008D6289"/>
    <w:rsid w:val="008E0FA6"/>
    <w:rsid w:val="008F20EA"/>
    <w:rsid w:val="009424B1"/>
    <w:rsid w:val="0096660A"/>
    <w:rsid w:val="00980321"/>
    <w:rsid w:val="00986A9D"/>
    <w:rsid w:val="00993394"/>
    <w:rsid w:val="009C6717"/>
    <w:rsid w:val="009F00F1"/>
    <w:rsid w:val="009F195D"/>
    <w:rsid w:val="00A204E3"/>
    <w:rsid w:val="00A21FF9"/>
    <w:rsid w:val="00A22F05"/>
    <w:rsid w:val="00A46304"/>
    <w:rsid w:val="00A6496C"/>
    <w:rsid w:val="00A97E41"/>
    <w:rsid w:val="00AA078F"/>
    <w:rsid w:val="00AA2289"/>
    <w:rsid w:val="00AD1773"/>
    <w:rsid w:val="00B06188"/>
    <w:rsid w:val="00B5283E"/>
    <w:rsid w:val="00BA241E"/>
    <w:rsid w:val="00BB79AF"/>
    <w:rsid w:val="00BD1931"/>
    <w:rsid w:val="00BD3C2D"/>
    <w:rsid w:val="00C20716"/>
    <w:rsid w:val="00C20E50"/>
    <w:rsid w:val="00C270BF"/>
    <w:rsid w:val="00C451B8"/>
    <w:rsid w:val="00CB3895"/>
    <w:rsid w:val="00CD496B"/>
    <w:rsid w:val="00CD5E92"/>
    <w:rsid w:val="00CE3249"/>
    <w:rsid w:val="00D42B0C"/>
    <w:rsid w:val="00D65BF7"/>
    <w:rsid w:val="00D97F42"/>
    <w:rsid w:val="00DF2DCC"/>
    <w:rsid w:val="00E23E77"/>
    <w:rsid w:val="00E6010D"/>
    <w:rsid w:val="00EA389D"/>
    <w:rsid w:val="00EA6D50"/>
    <w:rsid w:val="00EC641E"/>
    <w:rsid w:val="00EC6891"/>
    <w:rsid w:val="00EF5883"/>
    <w:rsid w:val="00EF71CF"/>
    <w:rsid w:val="00F059E8"/>
    <w:rsid w:val="00F13CFC"/>
    <w:rsid w:val="00F155FF"/>
    <w:rsid w:val="00F179FF"/>
    <w:rsid w:val="00FE4180"/>
    <w:rsid w:val="00FF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F3F1CE3"/>
  <w15:docId w15:val="{4CFF94D8-A720-4C38-8163-2705F792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389D"/>
    <w:pPr>
      <w:spacing w:after="200" w:line="276" w:lineRule="auto"/>
    </w:pPr>
    <w:rPr>
      <w:rFonts w:ascii="Arial" w:hAnsi="Arial"/>
      <w:sz w:val="22"/>
      <w:szCs w:val="22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389D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FF34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FF34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FF34E2"/>
    <w:rPr>
      <w:color w:val="0000FF"/>
      <w:u w:val="single"/>
    </w:rPr>
  </w:style>
  <w:style w:type="character" w:customStyle="1" w:styleId="wppa-nav-text">
    <w:name w:val="wppa-nav-text"/>
    <w:basedOn w:val="Absatz-Standardschriftart"/>
    <w:rsid w:val="00FF34E2"/>
  </w:style>
  <w:style w:type="character" w:customStyle="1" w:styleId="apple-converted-space">
    <w:name w:val="apple-converted-space"/>
    <w:basedOn w:val="Absatz-Standardschriftart"/>
    <w:rsid w:val="00FF34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4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34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EA389D"/>
    <w:rPr>
      <w:rFonts w:ascii="Arial" w:eastAsia="Times New Roman" w:hAnsi="Arial" w:cs="Times New Roman"/>
      <w:b/>
      <w:bCs/>
      <w:sz w:val="28"/>
      <w:szCs w:val="28"/>
    </w:rPr>
  </w:style>
  <w:style w:type="paragraph" w:styleId="KeinLeerraum">
    <w:name w:val="No Spacing"/>
    <w:uiPriority w:val="1"/>
    <w:qFormat/>
    <w:rsid w:val="00FF34E2"/>
    <w:rPr>
      <w:sz w:val="22"/>
      <w:szCs w:val="22"/>
      <w:lang w:val="de-DE" w:eastAsia="zh-CN"/>
    </w:rPr>
  </w:style>
  <w:style w:type="paragraph" w:styleId="Kopfzeile">
    <w:name w:val="header"/>
    <w:basedOn w:val="Standard"/>
    <w:link w:val="KopfzeileZchn"/>
    <w:uiPriority w:val="99"/>
    <w:unhideWhenUsed/>
    <w:rsid w:val="0049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395C"/>
  </w:style>
  <w:style w:type="paragraph" w:styleId="Fuzeile">
    <w:name w:val="footer"/>
    <w:basedOn w:val="Standard"/>
    <w:link w:val="FuzeileZchn"/>
    <w:unhideWhenUsed/>
    <w:rsid w:val="0049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95C"/>
  </w:style>
  <w:style w:type="paragraph" w:customStyle="1" w:styleId="TabellenInhalt">
    <w:name w:val="Tabellen Inhalt"/>
    <w:basedOn w:val="Standard"/>
    <w:rsid w:val="0049395C"/>
    <w:pPr>
      <w:widowControl w:val="0"/>
      <w:suppressLineNumbers/>
      <w:suppressAutoHyphens/>
      <w:spacing w:before="113" w:after="113" w:line="240" w:lineRule="auto"/>
    </w:pPr>
    <w:rPr>
      <w:rFonts w:eastAsia="Lucida Sans Unicode"/>
      <w:kern w:val="1"/>
      <w:szCs w:val="24"/>
    </w:rPr>
  </w:style>
  <w:style w:type="paragraph" w:styleId="StandardWeb">
    <w:name w:val="Normal (Web)"/>
    <w:basedOn w:val="Standard"/>
    <w:uiPriority w:val="99"/>
    <w:semiHidden/>
    <w:unhideWhenUsed/>
    <w:rsid w:val="006A02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88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fb-label">
    <w:name w:val="dfb-label"/>
    <w:basedOn w:val="Absatz-Standardschriftart"/>
    <w:rsid w:val="00715DD3"/>
  </w:style>
  <w:style w:type="table" w:styleId="HellesRaster-Akzent5">
    <w:name w:val="Light Grid Accent 5"/>
    <w:basedOn w:val="NormaleTabelle"/>
    <w:uiPriority w:val="62"/>
    <w:rsid w:val="004B2B7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9170">
              <w:marLeft w:val="0"/>
              <w:marRight w:val="0"/>
              <w:marTop w:val="0"/>
              <w:marBottom w:val="120"/>
              <w:divBdr>
                <w:top w:val="single" w:sz="6" w:space="2" w:color="FFFFFF"/>
                <w:left w:val="single" w:sz="6" w:space="5" w:color="FFFFFF"/>
                <w:bottom w:val="single" w:sz="6" w:space="2" w:color="FFFFFF"/>
                <w:right w:val="single" w:sz="6" w:space="5" w:color="FFFFFF"/>
              </w:divBdr>
            </w:div>
            <w:div w:id="1458717459">
              <w:marLeft w:val="0"/>
              <w:marRight w:val="0"/>
              <w:marTop w:val="0"/>
              <w:marBottom w:val="120"/>
              <w:divBdr>
                <w:top w:val="single" w:sz="6" w:space="2" w:color="FFFFFF"/>
                <w:left w:val="single" w:sz="6" w:space="5" w:color="FFFFFF"/>
                <w:bottom w:val="single" w:sz="6" w:space="2" w:color="FFFFFF"/>
                <w:right w:val="single" w:sz="6" w:space="5" w:color="FFFFFF"/>
              </w:divBdr>
              <w:divsChild>
                <w:div w:id="144512737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6644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3735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141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6526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8026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79351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575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77824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7705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1309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08244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4282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4571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0570">
                  <w:marLeft w:val="6960"/>
                  <w:marRight w:val="0"/>
                  <w:marTop w:val="77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0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888888"/>
                        <w:right w:val="single" w:sz="6" w:space="4" w:color="888888"/>
                      </w:divBdr>
                      <w:divsChild>
                        <w:div w:id="15734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267751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087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32577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17248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38915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04130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71224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9653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3455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46013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26498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7104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6003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6712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3051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D28E8EE1.dotm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Bombardier Transportation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Targatz</dc:creator>
  <cp:lastModifiedBy>Andrea Müller</cp:lastModifiedBy>
  <cp:revision>3</cp:revision>
  <cp:lastPrinted>2018-05-09T11:56:00Z</cp:lastPrinted>
  <dcterms:created xsi:type="dcterms:W3CDTF">2019-04-10T10:28:00Z</dcterms:created>
  <dcterms:modified xsi:type="dcterms:W3CDTF">2019-10-09T10:43:00Z</dcterms:modified>
</cp:coreProperties>
</file>